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8E" w:rsidRDefault="00645335">
      <w:r w:rsidRPr="00645335">
        <w:t>https://www.stmi.bayern.de/buw/baurechtundtechnik/index.php</w:t>
      </w:r>
      <w:bookmarkStart w:id="0" w:name="_GoBack"/>
      <w:bookmarkEnd w:id="0"/>
    </w:p>
    <w:sectPr w:rsidR="00E54B8E" w:rsidSect="00442D5D">
      <w:pgSz w:w="11906" w:h="16838" w:code="9"/>
      <w:pgMar w:top="1418" w:right="1418" w:bottom="1134" w:left="1418" w:header="720" w:footer="720" w:gutter="0"/>
      <w:paperSrc w:first="262" w:other="262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5"/>
    <w:rsid w:val="00005DED"/>
    <w:rsid w:val="000140BD"/>
    <w:rsid w:val="00021DAE"/>
    <w:rsid w:val="00024773"/>
    <w:rsid w:val="00035870"/>
    <w:rsid w:val="00051466"/>
    <w:rsid w:val="00053158"/>
    <w:rsid w:val="00082B0E"/>
    <w:rsid w:val="000B7A79"/>
    <w:rsid w:val="000C68B7"/>
    <w:rsid w:val="000D2AEB"/>
    <w:rsid w:val="000D471F"/>
    <w:rsid w:val="000F254A"/>
    <w:rsid w:val="00121F09"/>
    <w:rsid w:val="00122930"/>
    <w:rsid w:val="001B1D14"/>
    <w:rsid w:val="001C3007"/>
    <w:rsid w:val="001C7510"/>
    <w:rsid w:val="001E4A17"/>
    <w:rsid w:val="001F0713"/>
    <w:rsid w:val="00211529"/>
    <w:rsid w:val="00211F6D"/>
    <w:rsid w:val="00222328"/>
    <w:rsid w:val="002428A6"/>
    <w:rsid w:val="002509CB"/>
    <w:rsid w:val="002777D6"/>
    <w:rsid w:val="0029039D"/>
    <w:rsid w:val="002D556F"/>
    <w:rsid w:val="002E74DF"/>
    <w:rsid w:val="002F20FC"/>
    <w:rsid w:val="00302BF8"/>
    <w:rsid w:val="00331EBF"/>
    <w:rsid w:val="003561A3"/>
    <w:rsid w:val="00360F9B"/>
    <w:rsid w:val="00364D7A"/>
    <w:rsid w:val="00366F0A"/>
    <w:rsid w:val="00374841"/>
    <w:rsid w:val="0038337A"/>
    <w:rsid w:val="00390529"/>
    <w:rsid w:val="003B5E7D"/>
    <w:rsid w:val="003E2838"/>
    <w:rsid w:val="003E4F17"/>
    <w:rsid w:val="003F7BD6"/>
    <w:rsid w:val="00407530"/>
    <w:rsid w:val="004129F9"/>
    <w:rsid w:val="00416D90"/>
    <w:rsid w:val="004401F6"/>
    <w:rsid w:val="00442D5D"/>
    <w:rsid w:val="004474CE"/>
    <w:rsid w:val="00467AB4"/>
    <w:rsid w:val="004B0587"/>
    <w:rsid w:val="004C22D9"/>
    <w:rsid w:val="004E2895"/>
    <w:rsid w:val="00502654"/>
    <w:rsid w:val="005069D5"/>
    <w:rsid w:val="00553016"/>
    <w:rsid w:val="00562763"/>
    <w:rsid w:val="005805DF"/>
    <w:rsid w:val="005921E9"/>
    <w:rsid w:val="005924EF"/>
    <w:rsid w:val="00593373"/>
    <w:rsid w:val="005C6601"/>
    <w:rsid w:val="005C7D5E"/>
    <w:rsid w:val="005D07CF"/>
    <w:rsid w:val="005D4764"/>
    <w:rsid w:val="005F40D4"/>
    <w:rsid w:val="00600725"/>
    <w:rsid w:val="00640DDF"/>
    <w:rsid w:val="00642751"/>
    <w:rsid w:val="00645335"/>
    <w:rsid w:val="00651F5D"/>
    <w:rsid w:val="00672710"/>
    <w:rsid w:val="0067578B"/>
    <w:rsid w:val="00693604"/>
    <w:rsid w:val="006B6CF2"/>
    <w:rsid w:val="006B75FC"/>
    <w:rsid w:val="006C27FC"/>
    <w:rsid w:val="006D132D"/>
    <w:rsid w:val="006F5E75"/>
    <w:rsid w:val="00716233"/>
    <w:rsid w:val="00725283"/>
    <w:rsid w:val="0072653D"/>
    <w:rsid w:val="0072654D"/>
    <w:rsid w:val="00734103"/>
    <w:rsid w:val="007430EF"/>
    <w:rsid w:val="007602AB"/>
    <w:rsid w:val="00770B56"/>
    <w:rsid w:val="00776C68"/>
    <w:rsid w:val="007776F0"/>
    <w:rsid w:val="007A3EE3"/>
    <w:rsid w:val="007A5A20"/>
    <w:rsid w:val="007D76EE"/>
    <w:rsid w:val="007E0968"/>
    <w:rsid w:val="007E1FAC"/>
    <w:rsid w:val="007F3808"/>
    <w:rsid w:val="00801EB0"/>
    <w:rsid w:val="008171A2"/>
    <w:rsid w:val="0082369D"/>
    <w:rsid w:val="00823808"/>
    <w:rsid w:val="00851936"/>
    <w:rsid w:val="00854F96"/>
    <w:rsid w:val="00866C23"/>
    <w:rsid w:val="00880FF4"/>
    <w:rsid w:val="008970FB"/>
    <w:rsid w:val="008A2637"/>
    <w:rsid w:val="008A6E84"/>
    <w:rsid w:val="008C0DEE"/>
    <w:rsid w:val="008C41CA"/>
    <w:rsid w:val="008D19DF"/>
    <w:rsid w:val="0090254A"/>
    <w:rsid w:val="00925854"/>
    <w:rsid w:val="009311A2"/>
    <w:rsid w:val="00932CBF"/>
    <w:rsid w:val="00950DE9"/>
    <w:rsid w:val="00982824"/>
    <w:rsid w:val="0099302C"/>
    <w:rsid w:val="009A4419"/>
    <w:rsid w:val="009C353E"/>
    <w:rsid w:val="009C703C"/>
    <w:rsid w:val="009D1FE6"/>
    <w:rsid w:val="009E6F9A"/>
    <w:rsid w:val="00A11E18"/>
    <w:rsid w:val="00A2227C"/>
    <w:rsid w:val="00A65B5B"/>
    <w:rsid w:val="00A67001"/>
    <w:rsid w:val="00A74DD1"/>
    <w:rsid w:val="00A76713"/>
    <w:rsid w:val="00AB44E4"/>
    <w:rsid w:val="00AD66BD"/>
    <w:rsid w:val="00AD750E"/>
    <w:rsid w:val="00AE310F"/>
    <w:rsid w:val="00B1295A"/>
    <w:rsid w:val="00B30FD1"/>
    <w:rsid w:val="00B37152"/>
    <w:rsid w:val="00B43649"/>
    <w:rsid w:val="00B90571"/>
    <w:rsid w:val="00BA2F07"/>
    <w:rsid w:val="00BB7DAA"/>
    <w:rsid w:val="00BC29AD"/>
    <w:rsid w:val="00BE5E31"/>
    <w:rsid w:val="00BF32D3"/>
    <w:rsid w:val="00C06ACF"/>
    <w:rsid w:val="00C36EF4"/>
    <w:rsid w:val="00C3755D"/>
    <w:rsid w:val="00C46BC6"/>
    <w:rsid w:val="00C56428"/>
    <w:rsid w:val="00C82EFA"/>
    <w:rsid w:val="00CA4D7E"/>
    <w:rsid w:val="00CF2696"/>
    <w:rsid w:val="00CF57E9"/>
    <w:rsid w:val="00D31111"/>
    <w:rsid w:val="00D859A6"/>
    <w:rsid w:val="00D8725E"/>
    <w:rsid w:val="00D95A93"/>
    <w:rsid w:val="00DA603A"/>
    <w:rsid w:val="00DB3509"/>
    <w:rsid w:val="00DC3254"/>
    <w:rsid w:val="00DD2B9D"/>
    <w:rsid w:val="00DD3E16"/>
    <w:rsid w:val="00DF5D51"/>
    <w:rsid w:val="00E034CD"/>
    <w:rsid w:val="00E27CCE"/>
    <w:rsid w:val="00E41AC3"/>
    <w:rsid w:val="00E44FD7"/>
    <w:rsid w:val="00E53A91"/>
    <w:rsid w:val="00E54B8E"/>
    <w:rsid w:val="00E56D5B"/>
    <w:rsid w:val="00E62E16"/>
    <w:rsid w:val="00E72F9A"/>
    <w:rsid w:val="00E94351"/>
    <w:rsid w:val="00EA22BB"/>
    <w:rsid w:val="00EA4AA9"/>
    <w:rsid w:val="00EB2DE9"/>
    <w:rsid w:val="00EF5917"/>
    <w:rsid w:val="00F20E85"/>
    <w:rsid w:val="00F448D4"/>
    <w:rsid w:val="00F55BB5"/>
    <w:rsid w:val="00F711A1"/>
    <w:rsid w:val="00F8682D"/>
    <w:rsid w:val="00F91799"/>
    <w:rsid w:val="00F924D7"/>
    <w:rsid w:val="00FA6B19"/>
    <w:rsid w:val="00FC06E5"/>
    <w:rsid w:val="00FC7CCF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691D7030.dotm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Schönberger</dc:creator>
  <cp:lastModifiedBy>Johann Schönberger</cp:lastModifiedBy>
  <cp:revision>1</cp:revision>
  <dcterms:created xsi:type="dcterms:W3CDTF">2018-01-25T10:27:00Z</dcterms:created>
  <dcterms:modified xsi:type="dcterms:W3CDTF">2018-01-25T10:28:00Z</dcterms:modified>
</cp:coreProperties>
</file>